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61" w:lineRule="auto"/>
        <w:ind w:left="1323" w:right="1250" w:firstLine="1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</w:rPr>
        <w:t>ENVIRONMENTAL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</w:rPr>
        <w:t>BOARD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</w:rPr>
        <w:t>ENVIRONMENTAL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3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  <w:b/>
          <w:bCs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  <w:b/>
          <w:bCs/>
        </w:rPr>
        <w:t>WASHINGTON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  <w:b/>
          <w:bCs/>
        </w:rPr>
        <w:t>D.C.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260"/>
        </w:sectPr>
      </w:pPr>
      <w:rPr/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72.959999pt;margin-top:-15.183694pt;width:249.12pt;height:.1pt;mso-position-horizontal-relative:page;mso-position-vertical-relative:paragraph;z-index:-178" coordorigin="1459,-304" coordsize="4982,2">
            <v:shape style="position:absolute;left:1459;top:-304;width:4982;height:2" coordorigin="1459,-304" coordsize="4982,0" path="m1459,-304l6442,-304e" filled="f" stroked="t" strokeweight=".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7"/>
        </w:rPr>
        <w:t>InRe: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</w:rPr>
        <w:t>Columbia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119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exact"/>
        <w:ind w:left="1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72.480003pt;margin-top:27.296328pt;width:256.32pt;height:.1pt;mso-position-horizontal-relative:page;mso-position-vertical-relative:paragraph;z-index:-177" coordorigin="1450,546" coordsize="5126,2">
            <v:shape style="position:absolute;left:1450;top:546;width:5126;height:2" coordorigin="1450,546" coordsize="5126,0" path="m1450,546l6576,54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position w:val="-1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position w:val="-1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position w:val="-1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position w:val="-1"/>
        </w:rPr>
        <w:t>0000221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2" w:after="0" w:line="240" w:lineRule="auto"/>
        <w:ind w:left="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1A1A1A"/>
          <w:spacing w:val="0"/>
          <w:w w:val="129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left="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A1A1A"/>
          <w:spacing w:val="0"/>
          <w:w w:val="129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left="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A1A1A"/>
          <w:spacing w:val="0"/>
          <w:w w:val="129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2" w:after="0" w:line="240" w:lineRule="auto"/>
        <w:ind w:left="5" w:right="-20"/>
        <w:jc w:val="left"/>
        <w:tabs>
          <w:tab w:pos="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Nos.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11-05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11-06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A1A1A"/>
          <w:spacing w:val="0"/>
          <w:w w:val="139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A1A1A"/>
          <w:spacing w:val="0"/>
          <w:w w:val="129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A1A1A"/>
          <w:spacing w:val="0"/>
          <w:w w:val="129"/>
          <w:position w:val="-1"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340" w:right="1260"/>
          <w:cols w:num="2" w:equalWidth="0">
            <w:col w:w="4095" w:space="1117"/>
            <w:col w:w="44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.8pt;margin-top:91.199997pt;width:.1pt;height:140.16pt;mso-position-horizontal-relative:page;mso-position-vertical-relative:page;z-index:-179" coordorigin="36,1824" coordsize="2,2803">
            <v:shape style="position:absolute;left:36;top:1824;width:2;height:2803" coordorigin="36,1824" coordsize="0,2803" path="m36,4627l36,1824e" filled="f" stroked="t" strokeweight=".48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7" w:lineRule="auto"/>
        <w:ind w:left="1515" w:right="143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w w:val="105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  <w:u w:val="thick" w:color="000000"/>
        </w:rPr>
        <w:t>ENVIRONMENTA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"/>
          <w:w w:val="105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  <w:u w:val="thick" w:color="0000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REGIO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9"/>
          <w:b/>
          <w:bCs/>
          <w:u w:val="thick" w:color="000000"/>
        </w:rPr>
        <w:t>III'S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9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NOTIC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  <w:b/>
          <w:bCs/>
          <w:u w:val="thick" w:color="000000"/>
        </w:rPr>
        <w:t>MODIFICATIO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6"/>
          <w:w w:val="104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  <w:u w:val="thick" w:color="0000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6" w:lineRule="auto"/>
        <w:ind w:left="110" w:right="43" w:firstLine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Protectio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Agenc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"EP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III"),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undersigne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"EAB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"Board"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C.F.R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124.19,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modificatio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Columbia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</w:rPr>
        <w:t>Permit.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7" w:right="38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  <w:b/>
          <w:bCs/>
        </w:rPr>
        <w:t>BACKGROUND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15" w:lineRule="auto"/>
        <w:ind w:left="110" w:right="109" w:firstLine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Septembe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14"/>
        </w:rPr>
        <w:t>30,2011,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13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Storm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9"/>
        </w:rPr>
        <w:t>("MS4")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NPDE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DC0000221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Columbia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("D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2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Permittee"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Octobe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MS4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Permit"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permittee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MS4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DC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i/>
        </w:rPr>
        <w:t>e.g.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MS4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p.1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6"/>
        </w:rPr>
        <w:t>2.3.1.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516" w:lineRule="auto"/>
        <w:ind w:left="105" w:right="42" w:firstLine="73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Wate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Wet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Weathe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Partnershi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jointl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petition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requestin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EAB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MS4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22"/>
        </w:rPr>
        <w:t>groups-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Friend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Anacostia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Riverkeeper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A1A1A"/>
          <w:spacing w:val="0"/>
          <w:w w:val="104"/>
        </w:rPr>
        <w:t>Potomac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340" w:bottom="280" w:left="1340" w:right="1260"/>
        </w:sectPr>
      </w:pPr>
      <w:rPr/>
    </w:p>
    <w:p>
      <w:pPr>
        <w:spacing w:before="62" w:after="0" w:line="515" w:lineRule="auto"/>
        <w:ind w:left="110" w:right="256" w:firstLine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Riverkeepe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collectively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"Environmental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4"/>
        </w:rPr>
        <w:t>Petitioners"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5"/>
        </w:rPr>
        <w:t>)-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jointl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petitio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2011.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Novembe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8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DDO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intervene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petitions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grante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DDOE'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Februar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Order.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513" w:lineRule="auto"/>
        <w:ind w:left="115" w:right="194" w:firstLine="7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Februar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2"/>
        </w:rPr>
        <w:t>14,2012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temporarily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staye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Petitio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participatio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Board'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Dispute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lifte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Petitio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11-05.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Petition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510" w:lineRule="auto"/>
        <w:ind w:left="110" w:right="186" w:firstLine="2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11-06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staye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implementatio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settlement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Petitioner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2"/>
        </w:rPr>
        <w:t>18,2012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9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i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Continuin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Stay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8"/>
        </w:rPr>
        <w:t>ofProceeding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4"/>
          <w:w w:val="108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2012)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8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3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40" w:lineRule="auto"/>
        <w:ind w:left="4014" w:right="401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  <w:b/>
          <w:bCs/>
        </w:rPr>
        <w:t>DISCUSSION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13" w:lineRule="auto"/>
        <w:ind w:left="115" w:right="566" w:firstLine="71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2"/>
        </w:rPr>
        <w:t>12,2012,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comment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C.P.R.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124.19,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C.P.R.§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513" w:lineRule="auto"/>
        <w:ind w:left="110" w:right="93" w:firstLine="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122.62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C.P.R.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§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122.63.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modification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proceedin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publicatio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  <w:i/>
        </w:rPr>
        <w:t>Washington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76" w:lineRule="exact"/>
        <w:ind w:left="1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i/>
          <w:position w:val="-1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Exhibit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82828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82828"/>
          <w:spacing w:val="12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via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website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position w:val="-1"/>
        </w:rPr>
        <w:t>Exhibit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43"/>
          <w:position w:val="-1"/>
        </w:rPr>
        <w:t>Bf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13" w:lineRule="auto"/>
        <w:ind w:left="120" w:right="41" w:firstLine="71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modificatio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accompanyin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D),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accompanyin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attache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viewin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(1650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Philadelphi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19103)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Marti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Luthe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9"/>
        </w:rPr>
        <w:t>Jr.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20" w:right="64" w:firstLine="1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7.760567pt;margin-top:-5.988353pt;width:144.140845pt;height:.1pt;mso-position-horizontal-relative:page;mso-position-vertical-relative:paragraph;z-index:-176" coordorigin="1355,-120" coordsize="2883,2">
            <v:shape style="position:absolute;left:1355;top:-120;width:2883;height:2" coordorigin="1355,-120" coordsize="2883,0" path="m1355,-120l4238,-120e" filled="f" stroked="t" strokeweight=".7183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2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2"/>
        </w:rPr>
        <w:t> </w:t>
      </w:r>
      <w:hyperlink r:id="rId7"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3"/>
          </w:rPr>
          <w:t>http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-7"/>
            <w:w w:val="103"/>
          </w:rPr>
          <w:t>: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0"/>
            <w:w w:val="103"/>
          </w:rPr>
          <w:t>/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4"/>
            <w:w w:val="103"/>
          </w:rPr>
          <w:t>/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1"/>
          </w:rPr>
          <w:t>www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2"/>
            <w:w w:val="101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3"/>
          </w:rPr>
          <w:t>print2webcor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-1"/>
            <w:w w:val="104"/>
          </w:rPr>
          <w:t>p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-6"/>
            <w:w w:val="117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3"/>
          </w:rPr>
          <w:t>com/marketplac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3"/>
            <w:w w:val="103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4"/>
            <w:w w:val="98"/>
          </w:rPr>
          <w:t>/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3"/>
          </w:rPr>
          <w:t>washingtontime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-5"/>
            <w:w w:val="104"/>
          </w:rPr>
          <w:t>s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-1"/>
            <w:w w:val="107"/>
          </w:rPr>
          <w:t>/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2"/>
          </w:rPr>
          <w:t>main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9"/>
            <w:w w:val="102"/>
          </w:rPr>
          <w:t>/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4"/>
          </w:rPr>
          <w:t>AdvancedSearch.aspx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-9"/>
            <w:w w:val="104"/>
          </w:rPr>
          <w:t>?</w:t>
        </w:r>
        <w:r>
          <w:rPr>
            <w:rFonts w:ascii="Times New Roman" w:hAnsi="Times New Roman" w:cs="Times New Roman" w:eastAsia="Times New Roman"/>
            <w:sz w:val="21"/>
            <w:szCs w:val="21"/>
            <w:color w:val="282828"/>
            <w:spacing w:val="0"/>
            <w:w w:val="72"/>
          </w:rPr>
          <w:t>1</w:t>
        </w:r>
        <w:r>
          <w:rPr>
            <w:rFonts w:ascii="Times New Roman" w:hAnsi="Times New Roman" w:cs="Times New Roman" w:eastAsia="Times New Roman"/>
            <w:sz w:val="21"/>
            <w:szCs w:val="21"/>
            <w:color w:val="282828"/>
            <w:spacing w:val="11"/>
            <w:w w:val="72"/>
          </w:rPr>
          <w:t>1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2"/>
            <w:w w:val="104"/>
          </w:rPr>
          <w:t>=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3"/>
          </w:rPr>
          <w:t>Legal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4"/>
            <w:w w:val="103"/>
          </w:rPr>
          <w:t>+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5"/>
            <w:w w:val="101"/>
          </w:rPr>
          <w:t>N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4"/>
          </w:rPr>
          <w:t>otices&amp;l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1"/>
            <w:w w:val="105"/>
          </w:rPr>
          <w:t>2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-1"/>
            <w:w w:val="104"/>
          </w:rPr>
          <w:t>=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5"/>
          </w:rPr>
          <w:t>&amp;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5"/>
          </w:rPr>
          <w:t> </w:t>
        </w:r>
      </w:hyperlink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2"/>
        </w:rPr>
        <w:t>Categories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2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2"/>
        </w:rPr>
        <w:t>Legal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4"/>
          <w:w w:val="102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2"/>
        </w:rPr>
        <w:t>Notic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2"/>
        </w:rPr>
        <w:t>&amp;r=O&amp;keys=Environmenta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9"/>
          <w:w w:val="10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8"/>
          <w:w w:val="102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2"/>
        </w:rPr>
        <w:t>Protectio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5"/>
          <w:w w:val="102"/>
        </w:rPr>
        <w:t>+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2"/>
        </w:rPr>
        <w:t>Agency&amp;t=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6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3"/>
        </w:rPr>
        <w:t>%2C2%2C3&amp;o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-1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424242"/>
          <w:spacing w:val="-1"/>
          <w:w w:val="103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3"/>
        </w:rPr>
        <w:t>O&amp;em=&amp;search.x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7"/>
        </w:rPr>
        <w:t>=3l&amp;search.y=6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82828"/>
          <w:spacing w:val="7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5"/>
          </w:rPr>
          <w:t>http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-7"/>
            <w:w w:val="105"/>
          </w:rPr>
          <w:t>: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0"/>
            <w:w w:val="103"/>
          </w:rPr>
          <w:t>//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2"/>
          </w:rPr>
          <w:t>ww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-1"/>
            <w:w w:val="102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-6"/>
            <w:w w:val="117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4"/>
          </w:rPr>
          <w:t>epa.gov/reg3wapd/public_notice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-2"/>
            <w:w w:val="105"/>
          </w:rPr>
          <w:t>s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-5"/>
            <w:w w:val="117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19"/>
            <w:szCs w:val="19"/>
            <w:color w:val="282828"/>
            <w:spacing w:val="5"/>
            <w:w w:val="100"/>
          </w:rPr>
          <w:t>m</w:t>
        </w:r>
        <w:r>
          <w:rPr>
            <w:rFonts w:ascii="Times New Roman" w:hAnsi="Times New Roman" w:cs="Times New Roman" w:eastAsia="Times New Roman"/>
            <w:sz w:val="19"/>
            <w:szCs w:val="19"/>
            <w:color w:val="424242"/>
            <w:spacing w:val="0"/>
            <w:w w:val="117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22" w:after="0" w:line="240" w:lineRule="auto"/>
        <w:ind w:left="4699" w:right="468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1400" w:bottom="280" w:left="1240" w:right="1400"/>
        </w:sectPr>
      </w:pPr>
      <w:rPr/>
    </w:p>
    <w:p>
      <w:pPr>
        <w:spacing w:before="78" w:after="0" w:line="518" w:lineRule="auto"/>
        <w:ind w:left="129" w:right="54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2.64pt;margin-top:153.600006pt;width:.1pt;height:36.480pt;mso-position-horizontal-relative:page;mso-position-vertical-relative:page;z-index:-174" coordorigin="53,3072" coordsize="2,730">
            <v:shape style="position:absolute;left:53;top:3072;width:2;height:730" coordorigin="53,3072" coordsize="0,730" path="m53,3802l53,3072e" filled="f" stroked="t" strokeweight=".48pt" strokecolor="#BFBFB8">
              <v:path arrowok="t"/>
            </v:shape>
          </v:group>
          <w10:wrap type="none"/>
        </w:pict>
      </w:r>
      <w:r>
        <w:rPr/>
        <w:pict>
          <v:group style="position:absolute;margin-left:2.16pt;margin-top:389.279999pt;width:.1pt;height:130.080000pt;mso-position-horizontal-relative:page;mso-position-vertical-relative:page;z-index:-173" coordorigin="43,7786" coordsize="2,2602">
            <v:shape style="position:absolute;left:43;top:7786;width:2;height:2602" coordorigin="43,7786" coordsize="0,2602" path="m43,10387l43,7786e" filled="f" stroked="t" strokeweight=".48pt" strokecolor="#CCCFC3">
              <v:path arrowok="t"/>
            </v:shape>
          </v:group>
          <w10:wrap type="none"/>
        </w:pict>
      </w:r>
      <w:r>
        <w:rPr/>
        <w:pict>
          <v:group style="position:absolute;margin-left:1.68pt;margin-top:519.840027pt;width:.1pt;height:271.2pt;mso-position-horizontal-relative:page;mso-position-vertical-relative:page;z-index:-172" coordorigin="34,10397" coordsize="2,5424">
            <v:shape style="position:absolute;left:34;top:10397;width:2;height:5424" coordorigin="34,10397" coordsize="0,5424" path="m34,15821l34,10397e" filled="f" stroked="t" strokeweight=".48pt" strokecolor="#D4D8CC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901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N.W.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20001.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3"/>
        </w:rPr>
        <w:t>permit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modifie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staye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124.16(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Comments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forty-five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(45)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closin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Augus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2012.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99" w:right="439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  <w:b/>
          <w:bCs/>
        </w:rPr>
        <w:t>CONCLUSION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respectfull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EPA'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modificatio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Permit.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Respectfull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submitte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12t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2012.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50" w:right="398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304.320007pt;margin-top:16.496326pt;width:142.080002pt;height:59.52pt;mso-position-horizontal-relative:page;mso-position-vertical-relative:paragraph;z-index:-175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Respondent: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9" w:right="4419"/>
        <w:jc w:val="center"/>
        <w:tabs>
          <w:tab w:pos="55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100"/>
        </w:rPr>
        <w:t>Kel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F2F2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1" w:after="0" w:line="257" w:lineRule="auto"/>
        <w:ind w:left="4482" w:right="20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3"/>
          <w:szCs w:val="23"/>
          <w:color w:val="2F2F2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3RC20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1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8" w:lineRule="auto"/>
        <w:ind w:left="4482" w:right="3295" w:firstLine="2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1650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Philadelphia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19103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(215)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814-2471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 </w:t>
      </w:r>
      <w:hyperlink r:id="rId10">
        <w:r>
          <w:rPr>
            <w:rFonts w:ascii="Times New Roman" w:hAnsi="Times New Roman" w:cs="Times New Roman" w:eastAsia="Times New Roman"/>
            <w:sz w:val="23"/>
            <w:szCs w:val="23"/>
            <w:color w:val="1C1C1C"/>
            <w:spacing w:val="0"/>
            <w:w w:val="104"/>
          </w:rPr>
          <w:t>gable.kelly@epa.gov</w:t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55" w:right="411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Sylvia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Horwitz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57" w:lineRule="auto"/>
        <w:ind w:left="4478" w:right="11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0"/>
        </w:rPr>
        <w:t>ofGeneral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(2355A)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Ariel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Nort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7353H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7" w:lineRule="auto"/>
        <w:ind w:left="4482" w:right="2584" w:firstLine="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1200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Pennsylvania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Ave.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N.W.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20460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4445" w:right="408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(202)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6"/>
        </w:rPr>
        <w:t>564-5511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447" w:right="449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  <w:i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Dated: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7"/>
        </w:rPr>
        <w:t>2012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3" w:right="518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C1C"/>
          <w:spacing w:val="0"/>
          <w:w w:val="105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pgSz w:w="12240" w:h="15840"/>
          <w:pgMar w:top="1320" w:bottom="280" w:left="1340" w:right="760"/>
        </w:sectPr>
      </w:pPr>
      <w:rPr/>
    </w:p>
    <w:p>
      <w:pPr>
        <w:spacing w:before="78" w:after="0" w:line="240" w:lineRule="auto"/>
        <w:ind w:left="3159" w:right="29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62626"/>
          <w:w w:val="108"/>
        </w:rPr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8"/>
          <w:u w:val="thick" w:color="000000"/>
        </w:rPr>
        <w:t>CERTIFICAT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8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3"/>
          <w:w w:val="108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6"/>
          <w:u w:val="thick" w:color="000000"/>
        </w:rPr>
        <w:t>SERVICE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6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109" w:right="48" w:firstLine="73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Modificatio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Permit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electronically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System.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62626"/>
          <w:spacing w:val="0"/>
          <w:w w:val="305"/>
        </w:rPr>
        <w:t>I</w:t>
      </w:r>
      <w:r>
        <w:rPr>
          <w:rFonts w:ascii="Arial" w:hAnsi="Arial" w:cs="Arial" w:eastAsia="Arial"/>
          <w:sz w:val="23"/>
          <w:szCs w:val="23"/>
          <w:color w:val="262626"/>
          <w:spacing w:val="-143"/>
          <w:w w:val="3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F342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F342F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62626"/>
          <w:spacing w:val="0"/>
          <w:w w:val="305"/>
        </w:rPr>
        <w:t>I</w:t>
      </w:r>
      <w:r>
        <w:rPr>
          <w:rFonts w:ascii="Arial" w:hAnsi="Arial" w:cs="Arial" w:eastAsia="Arial"/>
          <w:sz w:val="23"/>
          <w:szCs w:val="23"/>
          <w:color w:val="262626"/>
          <w:spacing w:val="-150"/>
          <w:w w:val="3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foregoin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mail: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2992" w:right="3176" w:firstLine="-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Jennife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Chavez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Esq.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Earthjustice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Fund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3015" w:right="218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1625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Massachusett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Ave.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N.W.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702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2992" w:right="387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D.C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20036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92" w:right="385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Hammer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Esq.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2982" w:right="290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Defense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Council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3011" w:right="303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1152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15t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N.W.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Suite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300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auto"/>
        <w:ind w:left="2996" w:right="387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D.C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20005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96" w:right="417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Calamita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3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4" w:lineRule="exact"/>
        <w:ind w:left="287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B8C3CF"/>
          <w:spacing w:val="0"/>
          <w:w w:val="7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B8C3CF"/>
          <w:spacing w:val="0"/>
          <w:w w:val="7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B8C3CF"/>
          <w:spacing w:val="2"/>
          <w:w w:val="7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Sout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79"/>
        </w:rPr>
        <w:t>5t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7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7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7" w:after="0" w:line="240" w:lineRule="auto"/>
        <w:ind w:left="2996" w:right="418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Richmond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23219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3001" w:right="3108" w:firstLine="-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Rand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Hayman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Gregor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6" w:lineRule="auto"/>
        <w:ind w:left="3001" w:right="3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5000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Overloo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Ave.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S.W.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D.C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20032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6" w:lineRule="auto"/>
        <w:ind w:left="2996" w:right="38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McDonnell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Esq.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Barak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Esq.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3006" w:right="336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2" w:lineRule="exact"/>
        <w:ind w:left="3001" w:right="246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position w:val="-1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position w:val="-1"/>
        </w:rPr>
        <w:t>Department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  <w:position w:val="-1"/>
        </w:rPr>
        <w:t>Environment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94" w:lineRule="exact"/>
        <w:ind w:left="3020" w:right="356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1200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N.E.,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29"/>
          <w:szCs w:val="29"/>
          <w:color w:val="2626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Floor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60" w:lineRule="exact"/>
        <w:ind w:left="3001" w:right="38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position w:val="-1"/>
        </w:rPr>
        <w:t>Washington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position w:val="-1"/>
        </w:rPr>
        <w:t>D.C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  <w:position w:val="-1"/>
        </w:rPr>
        <w:t>20002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380" w:bottom="280" w:left="1280" w:right="1600"/>
        </w:sectPr>
      </w:pPr>
      <w:rPr/>
    </w:p>
    <w:p>
      <w:pPr>
        <w:spacing w:before="24" w:after="0" w:line="240" w:lineRule="auto"/>
        <w:ind w:left="133" w:right="-82"/>
        <w:jc w:val="left"/>
        <w:tabs>
          <w:tab w:pos="3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70.423553pt;margin-top:17.014313pt;width:32.200002pt;height:.1pt;mso-position-horizontal-relative:page;mso-position-vertical-relative:paragraph;z-index:-170" coordorigin="3408,340" coordsize="644,2">
            <v:shape style="position:absolute;left:3408;top:340;width:644;height:2" coordorigin="3408,340" coordsize="644,0" path="m3408,340l4052,340e" filled="f" stroked="t" strokeweight=".560pt" strokecolor="#717371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262626"/>
          <w:w w:val="104"/>
        </w:rPr>
        <w:t>Dated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9"/>
          <w:w w:val="104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727472"/>
          <w:spacing w:val="7"/>
          <w:w w:val="246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7"/>
          <w:w w:val="43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32"/>
          <w:w w:val="43"/>
          <w:u w:val="thick" w:color="0000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32"/>
          <w:w w:val="4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32"/>
          <w:w w:val="4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149"/>
          <w:w w:val="93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149"/>
          <w:w w:val="9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149"/>
          <w:w w:val="9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0"/>
          <w:w w:val="43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0"/>
          <w:w w:val="4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27"/>
          <w:w w:val="43"/>
          <w:u w:val="thick" w:color="0000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27"/>
          <w:w w:val="4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5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5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5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5"/>
          <w:w w:val="52"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5"/>
          <w:w w:val="52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5"/>
          <w:w w:val="52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73"/>
          <w:w w:val="93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73"/>
          <w:w w:val="9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73"/>
          <w:w w:val="9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29"/>
          <w:w w:val="52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29"/>
          <w:w w:val="52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5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55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72"/>
          <w:w w:val="52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72"/>
          <w:w w:val="52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72"/>
          <w:w w:val="52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111"/>
          <w:w w:val="93"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111"/>
          <w:w w:val="9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111"/>
          <w:w w:val="9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31"/>
          <w:w w:val="53"/>
          <w:u w:val="thick" w:color="0000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31"/>
          <w:w w:val="5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5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53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0"/>
          <w:w w:val="53"/>
          <w:u w:val="thick" w:color="000000"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0"/>
          <w:w w:val="5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5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5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5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88"/>
          <w:w w:val="94"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88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88"/>
          <w:w w:val="94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32"/>
          <w:w w:val="53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32"/>
          <w:w w:val="5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32"/>
          <w:w w:val="5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147"/>
          <w:w w:val="143"/>
          <w:u w:val="thick" w:color="0000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147"/>
          <w:w w:val="14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147"/>
          <w:w w:val="14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69"/>
          <w:w w:val="53"/>
          <w:u w:val="thick" w:color="0000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69"/>
          <w:w w:val="5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3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34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17"/>
          <w:w w:val="53"/>
          <w:u w:val="thick" w:color="0000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17"/>
          <w:w w:val="5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2"/>
          <w:w w:val="53"/>
          <w:u w:val="thick" w:color="000000"/>
        </w:rPr>
        <w:t>'</w:t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2"/>
          <w:w w:val="5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44D9A"/>
          <w:spacing w:val="-2"/>
          <w:w w:val="53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73"/>
          <w:w w:val="51"/>
          <w:u w:val="thick" w:color="00000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73"/>
          <w:w w:val="51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73"/>
          <w:w w:val="51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5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55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55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0"/>
          <w:w w:val="52"/>
          <w:u w:val="thick" w:color="000000"/>
        </w:rPr>
        <w:t>-...</w:t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2"/>
          <w:w w:val="52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2"/>
          <w:w w:val="52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2"/>
          <w:w w:val="52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62"/>
          <w:w w:val="59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62"/>
          <w:w w:val="59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-62"/>
          <w:w w:val="59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6"/>
          <w:w w:val="51"/>
          <w:u w:val="thick" w:color="0000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6"/>
          <w:w w:val="51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4F5D89"/>
          <w:spacing w:val="-6"/>
          <w:w w:val="51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727472"/>
          <w:spacing w:val="-133"/>
          <w:w w:val="106"/>
          <w:u w:val="thick" w:color="000000"/>
        </w:rPr>
        <w:t>_</w:t>
      </w:r>
      <w:r>
        <w:rPr>
          <w:rFonts w:ascii="Times New Roman" w:hAnsi="Times New Roman" w:cs="Times New Roman" w:eastAsia="Times New Roman"/>
          <w:sz w:val="28"/>
          <w:szCs w:val="28"/>
          <w:color w:val="727472"/>
          <w:spacing w:val="-133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727472"/>
          <w:spacing w:val="-133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0"/>
          <w:w w:val="79"/>
          <w:u w:val="thick" w:color="000000"/>
        </w:rPr>
        <w:t>.:l...-</w:t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0"/>
          <w:w w:val="79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0"/>
          <w:w w:val="79"/>
          <w:u w:val="thick" w:color="0000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0"/>
          <w:w w:val="79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153DCD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1"/>
        </w:rPr>
        <w:t>A.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56" w:lineRule="auto"/>
        <w:ind w:right="577" w:firstLine="5"/>
        <w:jc w:val="left"/>
        <w:tabs>
          <w:tab w:pos="1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323.519989pt;margin-top:-50.325054pt;width:157.440002pt;height:51.84pt;mso-position-horizontal-relative:page;mso-position-vertical-relative:paragraph;z-index:-171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3RC20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5" w:lineRule="auto"/>
        <w:ind w:right="1849" w:firstLine="2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1650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Street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Philadelphia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2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5"/>
          <w:w w:val="10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03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0"/>
        </w:rPr>
        <w:t>(215)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5"/>
        </w:rPr>
        <w:t>81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1"/>
          <w:w w:val="105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284D23"/>
          <w:spacing w:val="5"/>
          <w:w w:val="9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2471</w:t>
      </w:r>
      <w:r>
        <w:rPr>
          <w:rFonts w:ascii="Times New Roman" w:hAnsi="Times New Roman" w:cs="Times New Roman" w:eastAsia="Times New Roman"/>
          <w:sz w:val="23"/>
          <w:szCs w:val="23"/>
          <w:color w:val="262626"/>
          <w:spacing w:val="0"/>
          <w:w w:val="103"/>
        </w:rPr>
        <w:t> </w:t>
      </w:r>
      <w:hyperlink r:id="rId12">
        <w:r>
          <w:rPr>
            <w:rFonts w:ascii="Times New Roman" w:hAnsi="Times New Roman" w:cs="Times New Roman" w:eastAsia="Times New Roman"/>
            <w:sz w:val="23"/>
            <w:szCs w:val="23"/>
            <w:color w:val="262D69"/>
            <w:spacing w:val="0"/>
            <w:w w:val="103"/>
          </w:rPr>
          <w:t>gable.kelly@epa.gov</w:t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340" w:bottom="280" w:left="1280" w:right="1600"/>
      <w:cols w:num="2" w:equalWidth="0">
        <w:col w:w="3088" w:space="2073"/>
        <w:col w:w="41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print2webcorp.com/marketplace/washingtontimes/main/AdvancedSearch.aspx?11=Legal%2BNotices&amp;amp;l2" TargetMode="External"/><Relationship Id="rId8" Type="http://schemas.openxmlformats.org/officeDocument/2006/relationships/hyperlink" Target="http://www.epa.gov/reg3wapd/public_notices.htm" TargetMode="External"/><Relationship Id="rId9" Type="http://schemas.openxmlformats.org/officeDocument/2006/relationships/image" Target="media/image1.jpg"/><Relationship Id="rId10" Type="http://schemas.openxmlformats.org/officeDocument/2006/relationships/hyperlink" Target="mailto:gable.kelly@epa.gov" TargetMode="External"/><Relationship Id="rId11" Type="http://schemas.openxmlformats.org/officeDocument/2006/relationships/image" Target="media/image2.jpg"/><Relationship Id="rId12" Type="http://schemas.openxmlformats.org/officeDocument/2006/relationships/hyperlink" Target="mailto:gable.kelly@epa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2012-07-13T09:53:01Z</dcterms:created>
  <dcterms:modified xsi:type="dcterms:W3CDTF">2012-07-13T09:53:01Z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2012-07-13T00:00:00Z</vt:filetime>
  </property>
</Properties>
</file>